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430B91" w14:textId="77777777" w:rsidR="005B7A7F" w:rsidRPr="00480DFA" w:rsidRDefault="005B7A7F" w:rsidP="005B7A7F">
      <w:pPr>
        <w:spacing w:after="0" w:line="259" w:lineRule="auto"/>
        <w:ind w:left="-7669" w:right="52"/>
        <w:jc w:val="right"/>
      </w:pPr>
      <w:r w:rsidRPr="00480DFA">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2BBABE5D" wp14:editId="3625C223">
                <wp:simplePos x="0" y="0"/>
                <wp:positionH relativeFrom="column">
                  <wp:posOffset>-177799</wp:posOffset>
                </wp:positionH>
                <wp:positionV relativeFrom="paragraph">
                  <wp:posOffset>-242908</wp:posOffset>
                </wp:positionV>
                <wp:extent cx="1609725" cy="1552575"/>
                <wp:effectExtent l="0" t="0" r="0" b="0"/>
                <wp:wrapSquare wrapText="bothSides"/>
                <wp:docPr id="2413" name="Group 2413"/>
                <wp:cNvGraphicFramePr/>
                <a:graphic xmlns:a="http://schemas.openxmlformats.org/drawingml/2006/main">
                  <a:graphicData uri="http://schemas.microsoft.com/office/word/2010/wordprocessingGroup">
                    <wpg:wgp>
                      <wpg:cNvGrpSpPr/>
                      <wpg:grpSpPr>
                        <a:xfrm>
                          <a:off x="0" y="0"/>
                          <a:ext cx="1609725" cy="1552575"/>
                          <a:chOff x="0" y="0"/>
                          <a:chExt cx="1609725" cy="1552575"/>
                        </a:xfrm>
                      </wpg:grpSpPr>
                      <pic:pic xmlns:pic="http://schemas.openxmlformats.org/drawingml/2006/picture">
                        <pic:nvPicPr>
                          <pic:cNvPr id="7" name="Picture 7"/>
                          <pic:cNvPicPr/>
                        </pic:nvPicPr>
                        <pic:blipFill>
                          <a:blip r:embed="rId5"/>
                          <a:stretch>
                            <a:fillRect/>
                          </a:stretch>
                        </pic:blipFill>
                        <pic:spPr>
                          <a:xfrm>
                            <a:off x="0" y="0"/>
                            <a:ext cx="1609725" cy="1552575"/>
                          </a:xfrm>
                          <a:prstGeom prst="rect">
                            <a:avLst/>
                          </a:prstGeom>
                        </pic:spPr>
                      </pic:pic>
                      <wps:wsp>
                        <wps:cNvPr id="25" name="Rectangle 25"/>
                        <wps:cNvSpPr/>
                        <wps:spPr>
                          <a:xfrm>
                            <a:off x="177800" y="1294470"/>
                            <a:ext cx="619427" cy="226445"/>
                          </a:xfrm>
                          <a:prstGeom prst="rect">
                            <a:avLst/>
                          </a:prstGeom>
                          <a:ln>
                            <a:noFill/>
                          </a:ln>
                        </wps:spPr>
                        <wps:txbx>
                          <w:txbxContent>
                            <w:p w14:paraId="61959613" w14:textId="77777777" w:rsidR="005B7A7F" w:rsidRDefault="005B7A7F" w:rsidP="005B7A7F">
                              <w:pPr>
                                <w:spacing w:after="160" w:line="259" w:lineRule="auto"/>
                                <w:ind w:left="0" w:right="0" w:firstLine="0"/>
                              </w:pPr>
                              <w:r>
                                <w:t xml:space="preserve">           </w:t>
                              </w:r>
                            </w:p>
                          </w:txbxContent>
                        </wps:txbx>
                        <wps:bodyPr horzOverflow="overflow" vert="horz" lIns="0" tIns="0" rIns="0" bIns="0" rtlCol="0">
                          <a:noAutofit/>
                        </wps:bodyPr>
                      </wps:wsp>
                      <wps:wsp>
                        <wps:cNvPr id="26" name="Rectangle 26"/>
                        <wps:cNvSpPr/>
                        <wps:spPr>
                          <a:xfrm>
                            <a:off x="643558" y="1294470"/>
                            <a:ext cx="56348" cy="226445"/>
                          </a:xfrm>
                          <a:prstGeom prst="rect">
                            <a:avLst/>
                          </a:prstGeom>
                          <a:ln>
                            <a:noFill/>
                          </a:ln>
                        </wps:spPr>
                        <wps:txbx>
                          <w:txbxContent>
                            <w:p w14:paraId="3E56E53A" w14:textId="77777777" w:rsidR="005B7A7F" w:rsidRDefault="005B7A7F" w:rsidP="005B7A7F">
                              <w:pPr>
                                <w:spacing w:after="160" w:line="259" w:lineRule="auto"/>
                                <w:ind w:left="0" w:right="0" w:firstLine="0"/>
                              </w:pPr>
                              <w:r>
                                <w:t xml:space="preserve"> </w:t>
                              </w:r>
                            </w:p>
                          </w:txbxContent>
                        </wps:txbx>
                        <wps:bodyPr horzOverflow="overflow" vert="horz" lIns="0" tIns="0" rIns="0" bIns="0" rtlCol="0">
                          <a:noAutofit/>
                        </wps:bodyPr>
                      </wps:wsp>
                    </wpg:wgp>
                  </a:graphicData>
                </a:graphic>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BBABE5D" id="Group 2413" o:spid="_x0000_s1026" style="position:absolute;left:0;text-align:left;margin-left:-14pt;margin-top:-19.15pt;width:126.75pt;height:122.25pt;z-index:251659264" coordsize="16097,15525"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width:16097;height:155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">
                  <v:imagedata r:id="rId6" o:title=""/>
                </v:shape>
                <v:rect id="Rectangle 25" o:spid="_x0000_s1028" style="position:absolute;left:1778;top:12944;width:6194;height:22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5slxQAAANsAAAAPAAAAZHJzL2Rvd25yZXYueG1sRI9Pa8JA&#10;FMTvBb/D8oTe6saA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Ds55slxQAAANsAAAAP&#10;AAAAAAAAAAAAAAAAAAcCAABkcnMvZG93bnJldi54bWxQSwUGAAAAAAMAAwC3AAAA+QIAAAAA&#10;" filled="f" stroked="f">
                  <v:textbox inset="0,0,0,0">
                    <w:txbxContent>
                      <w:p w14:paraId="61959613" w14:textId="77777777" w:rsidR="005B7A7F" w:rsidRDefault="005B7A7F" w:rsidP="005B7A7F">
                        <w:pPr>
                          <w:spacing w:after="160" w:line="259" w:lineRule="auto"/>
                          <w:ind w:left="0" w:right="0" w:firstLine="0"/>
                        </w:pPr>
                        <w:r>
                          <w:t xml:space="preserve">           </w:t>
                        </w:r>
                      </w:p>
                    </w:txbxContent>
                  </v:textbox>
                </v:rect>
                <v:rect id="Rectangle 26" o:spid="_x0000_s1029" style="position:absolute;left:6435;top:12944;width:564;height:22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" filled="f" stroked="f">
                  <v:textbox inset="0,0,0,0">
                    <w:txbxContent>
                      <w:p w14:paraId="3E56E53A" w14:textId="77777777" w:rsidR="005B7A7F" w:rsidRDefault="005B7A7F" w:rsidP="005B7A7F">
                        <w:pPr>
                          <w:spacing w:after="160" w:line="259" w:lineRule="auto"/>
                          <w:ind w:left="0" w:right="0" w:firstLine="0"/>
                        </w:pPr>
                        <w:r>
                          <w:t xml:space="preserve"> </w:t>
                        </w:r>
                      </w:p>
                    </w:txbxContent>
                  </v:textbox>
                </v:rect>
                <w10:wrap type="square"/>
              </v:group>
            </w:pict>
          </mc:Fallback>
        </mc:AlternateContent>
      </w:r>
      <w:r w:rsidRPr="00480DFA">
        <w:rPr>
          <w:b/>
        </w:rPr>
        <w:t xml:space="preserve">NEWS RELEASE </w:t>
      </w:r>
    </w:p>
    <w:p w14:paraId="0A1F87D4" w14:textId="77777777" w:rsidR="005B7A7F" w:rsidRPr="00480DFA" w:rsidRDefault="005B7A7F" w:rsidP="005B7A7F">
      <w:pPr>
        <w:spacing w:after="0" w:line="259" w:lineRule="auto"/>
        <w:ind w:left="-7669" w:right="52"/>
        <w:jc w:val="right"/>
      </w:pPr>
      <w:r w:rsidRPr="00480DFA">
        <w:rPr>
          <w:b/>
        </w:rPr>
        <w:t xml:space="preserve">FOR IMMEDIATE RELEASE </w:t>
      </w:r>
    </w:p>
    <w:p w14:paraId="76AA94CC" w14:textId="77777777" w:rsidR="005B7A7F" w:rsidRPr="00480DFA" w:rsidRDefault="005B7A7F" w:rsidP="005B7A7F">
      <w:pPr>
        <w:spacing w:after="0" w:line="259" w:lineRule="auto"/>
        <w:ind w:left="-5787" w:right="52"/>
        <w:jc w:val="right"/>
      </w:pPr>
      <w:r w:rsidRPr="00480DFA">
        <w:t xml:space="preserve">For interview requests contact: Molly Gore </w:t>
      </w:r>
    </w:p>
    <w:p w14:paraId="091B4C93" w14:textId="77777777" w:rsidR="005B7A7F" w:rsidRPr="00480DFA" w:rsidRDefault="005B7A7F" w:rsidP="005B7A7F">
      <w:pPr>
        <w:spacing w:after="0" w:line="259" w:lineRule="auto"/>
        <w:ind w:left="-5787" w:right="52"/>
        <w:jc w:val="right"/>
      </w:pPr>
      <w:r w:rsidRPr="00480DFA">
        <w:t>(913) 948-7635</w:t>
      </w:r>
      <w:r w:rsidRPr="00480DFA">
        <w:rPr>
          <w:b/>
        </w:rPr>
        <w:t xml:space="preserve"> </w:t>
      </w:r>
    </w:p>
    <w:p w14:paraId="77555D9E" w14:textId="77777777" w:rsidR="005B7A7F" w:rsidRPr="00480DFA" w:rsidRDefault="005B7A7F" w:rsidP="005B7A7F">
      <w:pPr>
        <w:spacing w:after="14" w:line="359" w:lineRule="auto"/>
        <w:ind w:left="0" w:right="0" w:firstLine="0"/>
        <w:jc w:val="right"/>
      </w:pPr>
      <w:r w:rsidRPr="00480DFA">
        <w:t xml:space="preserve">Email: </w:t>
      </w:r>
      <w:r w:rsidRPr="00480DFA">
        <w:rPr>
          <w:color w:val="0070C0"/>
        </w:rPr>
        <w:t xml:space="preserve">mgore@ascendbooks.com   </w:t>
      </w:r>
    </w:p>
    <w:p w14:paraId="20F57BC6" w14:textId="77777777" w:rsidR="00DA2922" w:rsidRPr="00480DFA" w:rsidRDefault="00DA2922"/>
    <w:p w14:paraId="049A1AB3" w14:textId="71328FE3" w:rsidR="008B5D1B" w:rsidRPr="00480DFA" w:rsidRDefault="008B5D1B"/>
    <w:p w14:paraId="3BC6E383" w14:textId="7DDB372C" w:rsidR="00334690" w:rsidRPr="00480DFA" w:rsidRDefault="00334690"/>
    <w:p w14:paraId="5DE0A073" w14:textId="0D783339" w:rsidR="00334690" w:rsidRPr="00480DFA" w:rsidRDefault="00334690"/>
    <w:p w14:paraId="76E10F6D" w14:textId="77777777" w:rsidR="00334690" w:rsidRPr="00480DFA" w:rsidRDefault="00334690" w:rsidP="00334690">
      <w:pPr>
        <w:jc w:val="center"/>
        <w:rPr>
          <w:b/>
          <w:bCs/>
          <w:sz w:val="36"/>
          <w:szCs w:val="36"/>
        </w:rPr>
      </w:pPr>
      <w:r w:rsidRPr="00480DFA">
        <w:rPr>
          <w:b/>
          <w:bCs/>
          <w:sz w:val="36"/>
          <w:szCs w:val="36"/>
        </w:rPr>
        <w:t>Mr. Stinky Feet releases 2 new c</w:t>
      </w:r>
      <w:bookmarkStart w:id="0" w:name="_GoBack"/>
      <w:bookmarkEnd w:id="0"/>
      <w:r w:rsidRPr="00480DFA">
        <w:rPr>
          <w:b/>
          <w:bCs/>
          <w:sz w:val="36"/>
          <w:szCs w:val="36"/>
        </w:rPr>
        <w:t>hildren’s books</w:t>
      </w:r>
    </w:p>
    <w:p w14:paraId="3319B133" w14:textId="1871FE34" w:rsidR="00334690" w:rsidRPr="00480DFA" w:rsidRDefault="00334690" w:rsidP="00334690">
      <w:pPr>
        <w:jc w:val="center"/>
        <w:rPr>
          <w:b/>
          <w:bCs/>
          <w:sz w:val="36"/>
          <w:szCs w:val="36"/>
        </w:rPr>
      </w:pPr>
      <w:r w:rsidRPr="00480DFA">
        <w:rPr>
          <w:b/>
          <w:bCs/>
          <w:sz w:val="36"/>
          <w:szCs w:val="36"/>
        </w:rPr>
        <w:t>based on his popular songs!</w:t>
      </w:r>
    </w:p>
    <w:p w14:paraId="7BAFBAE1" w14:textId="77777777" w:rsidR="00334690" w:rsidRPr="00480DFA" w:rsidRDefault="00334690" w:rsidP="00334690">
      <w:pPr>
        <w:rPr>
          <w:sz w:val="28"/>
          <w:szCs w:val="28"/>
        </w:rPr>
      </w:pPr>
    </w:p>
    <w:p w14:paraId="1FA14346" w14:textId="6EFF2FC5" w:rsidR="00334690" w:rsidRPr="00480DFA" w:rsidRDefault="00334690" w:rsidP="00334690">
      <w:pPr>
        <w:rPr>
          <w:szCs w:val="24"/>
        </w:rPr>
      </w:pPr>
      <w:r w:rsidRPr="00480DFA">
        <w:rPr>
          <w:szCs w:val="24"/>
        </w:rPr>
        <w:t>M</w:t>
      </w:r>
      <w:r w:rsidR="008D4104" w:rsidRPr="00480DFA">
        <w:rPr>
          <w:szCs w:val="24"/>
        </w:rPr>
        <w:t>any</w:t>
      </w:r>
      <w:r w:rsidRPr="00480DFA">
        <w:rPr>
          <w:szCs w:val="24"/>
        </w:rPr>
        <w:t xml:space="preserve"> parents and grandparents seem to know the name Jim Cosgrove</w:t>
      </w:r>
      <w:r w:rsidR="00FD36A3" w:rsidRPr="00480DFA">
        <w:rPr>
          <w:szCs w:val="24"/>
        </w:rPr>
        <w:t>,</w:t>
      </w:r>
      <w:r w:rsidR="008D4104" w:rsidRPr="00480DFA">
        <w:rPr>
          <w:szCs w:val="24"/>
        </w:rPr>
        <w:t xml:space="preserve"> but</w:t>
      </w:r>
      <w:r w:rsidRPr="00480DFA">
        <w:rPr>
          <w:szCs w:val="24"/>
        </w:rPr>
        <w:t xml:space="preserve"> they</w:t>
      </w:r>
      <w:r w:rsidR="00A36562" w:rsidRPr="00480DFA">
        <w:rPr>
          <w:szCs w:val="24"/>
        </w:rPr>
        <w:t xml:space="preserve"> may</w:t>
      </w:r>
      <w:r w:rsidRPr="00480DFA">
        <w:rPr>
          <w:szCs w:val="24"/>
        </w:rPr>
        <w:t xml:space="preserve"> know him best by his popular nickname </w:t>
      </w:r>
      <w:r w:rsidR="00FD36A3" w:rsidRPr="00480DFA">
        <w:rPr>
          <w:szCs w:val="24"/>
        </w:rPr>
        <w:t xml:space="preserve">- </w:t>
      </w:r>
      <w:r w:rsidRPr="00480DFA">
        <w:rPr>
          <w:szCs w:val="24"/>
        </w:rPr>
        <w:t xml:space="preserve">Mr. Stinky Feet.  Jim “Mr. Stinky Feet” Cosgrove has been entertaining children for over </w:t>
      </w:r>
      <w:r w:rsidR="00F34647" w:rsidRPr="00480DFA">
        <w:rPr>
          <w:szCs w:val="24"/>
        </w:rPr>
        <w:t>25</w:t>
      </w:r>
      <w:r w:rsidRPr="00480DFA">
        <w:rPr>
          <w:szCs w:val="24"/>
        </w:rPr>
        <w:t xml:space="preserve"> years. </w:t>
      </w:r>
    </w:p>
    <w:p w14:paraId="089E9FE3" w14:textId="77777777" w:rsidR="00334690" w:rsidRPr="00480DFA" w:rsidRDefault="00334690" w:rsidP="00334690">
      <w:pPr>
        <w:rPr>
          <w:szCs w:val="24"/>
        </w:rPr>
      </w:pPr>
    </w:p>
    <w:p w14:paraId="48687792" w14:textId="15423B16" w:rsidR="00334690" w:rsidRPr="00480DFA" w:rsidRDefault="00334690" w:rsidP="00334690">
      <w:pPr>
        <w:rPr>
          <w:szCs w:val="24"/>
        </w:rPr>
      </w:pPr>
      <w:r w:rsidRPr="00480DFA">
        <w:rPr>
          <w:szCs w:val="24"/>
        </w:rPr>
        <w:t xml:space="preserve">Cosgrove has teamed up with Ascend Books of Overland Park to publish two new and wonderfully illustrated children’s books, </w:t>
      </w:r>
      <w:r w:rsidRPr="00480DFA">
        <w:rPr>
          <w:b/>
          <w:bCs/>
          <w:i/>
          <w:iCs/>
          <w:szCs w:val="24"/>
        </w:rPr>
        <w:t>Bop Bop Dinosaur</w:t>
      </w:r>
      <w:r w:rsidRPr="00480DFA">
        <w:rPr>
          <w:szCs w:val="24"/>
        </w:rPr>
        <w:t xml:space="preserve"> (Illustrated by Dana Regan) and </w:t>
      </w:r>
      <w:r w:rsidRPr="00480DFA">
        <w:rPr>
          <w:b/>
          <w:bCs/>
          <w:i/>
          <w:iCs/>
          <w:szCs w:val="24"/>
        </w:rPr>
        <w:t>Sullen Sally</w:t>
      </w:r>
      <w:r w:rsidRPr="00480DFA">
        <w:rPr>
          <w:szCs w:val="24"/>
        </w:rPr>
        <w:t xml:space="preserve"> (Illustrated by Christine Schneider.)</w:t>
      </w:r>
    </w:p>
    <w:p w14:paraId="6ABFE70A" w14:textId="77777777" w:rsidR="00334690" w:rsidRPr="00480DFA" w:rsidRDefault="00334690" w:rsidP="00334690">
      <w:pPr>
        <w:rPr>
          <w:szCs w:val="24"/>
        </w:rPr>
      </w:pPr>
    </w:p>
    <w:p w14:paraId="5F0F6404" w14:textId="77777777" w:rsidR="00334690" w:rsidRPr="00480DFA" w:rsidRDefault="00334690" w:rsidP="00334690">
      <w:pPr>
        <w:rPr>
          <w:szCs w:val="24"/>
        </w:rPr>
      </w:pPr>
      <w:r w:rsidRPr="00480DFA">
        <w:rPr>
          <w:szCs w:val="24"/>
        </w:rPr>
        <w:t>Reviewers rave about the new Mr. Stinky Feet books!</w:t>
      </w:r>
    </w:p>
    <w:p w14:paraId="6C7CD12E" w14:textId="77777777" w:rsidR="00334690" w:rsidRPr="00480DFA" w:rsidRDefault="00334690" w:rsidP="00334690">
      <w:pPr>
        <w:rPr>
          <w:szCs w:val="24"/>
        </w:rPr>
      </w:pPr>
    </w:p>
    <w:p w14:paraId="0B71C8DA" w14:textId="0CAED563" w:rsidR="00334690" w:rsidRPr="00480DFA" w:rsidRDefault="00334690" w:rsidP="00334690">
      <w:pPr>
        <w:rPr>
          <w:szCs w:val="24"/>
        </w:rPr>
      </w:pPr>
      <w:r w:rsidRPr="00480DFA">
        <w:rPr>
          <w:szCs w:val="24"/>
        </w:rPr>
        <w:t>“</w:t>
      </w:r>
      <w:r w:rsidRPr="00480DFA">
        <w:rPr>
          <w:b/>
          <w:bCs/>
          <w:i/>
          <w:iCs/>
          <w:szCs w:val="24"/>
        </w:rPr>
        <w:t>Bop Bop Dinosaur</w:t>
      </w:r>
      <w:r w:rsidRPr="00480DFA">
        <w:rPr>
          <w:szCs w:val="24"/>
        </w:rPr>
        <w:t xml:space="preserve"> is one of my grandchildren’s favorite songs and now favorite book. They love the cute illustrations, especially the dinosaurs dancing in their underwear!” </w:t>
      </w:r>
      <w:r w:rsidR="006E4336" w:rsidRPr="00480DFA">
        <w:rPr>
          <w:szCs w:val="24"/>
        </w:rPr>
        <w:t xml:space="preserve">   </w:t>
      </w:r>
      <w:r w:rsidRPr="00480DFA">
        <w:rPr>
          <w:szCs w:val="24"/>
        </w:rPr>
        <w:t>-- JH</w:t>
      </w:r>
    </w:p>
    <w:p w14:paraId="2732FF7B" w14:textId="77777777" w:rsidR="00334690" w:rsidRPr="00480DFA" w:rsidRDefault="00334690" w:rsidP="00334690">
      <w:pPr>
        <w:rPr>
          <w:szCs w:val="24"/>
        </w:rPr>
      </w:pPr>
    </w:p>
    <w:p w14:paraId="6A7FD292" w14:textId="47E80BC8" w:rsidR="00334690" w:rsidRPr="00480DFA" w:rsidRDefault="00334690" w:rsidP="00334690">
      <w:pPr>
        <w:rPr>
          <w:szCs w:val="24"/>
        </w:rPr>
      </w:pPr>
      <w:r w:rsidRPr="00480DFA">
        <w:rPr>
          <w:szCs w:val="24"/>
        </w:rPr>
        <w:t xml:space="preserve">“You will be hard pressed to find a more caring (and fun) author/performer. Kids love Mr. Stinky Feet’s song… so the book will be a favorite addition to any home library.” </w:t>
      </w:r>
      <w:r w:rsidR="006E4336" w:rsidRPr="00480DFA">
        <w:rPr>
          <w:szCs w:val="24"/>
        </w:rPr>
        <w:t xml:space="preserve">    </w:t>
      </w:r>
      <w:r w:rsidRPr="00480DFA">
        <w:rPr>
          <w:szCs w:val="24"/>
        </w:rPr>
        <w:t>--</w:t>
      </w:r>
      <w:r w:rsidR="006E4336" w:rsidRPr="00480DFA">
        <w:rPr>
          <w:szCs w:val="24"/>
        </w:rPr>
        <w:t xml:space="preserve"> </w:t>
      </w:r>
      <w:r w:rsidRPr="00480DFA">
        <w:rPr>
          <w:szCs w:val="24"/>
        </w:rPr>
        <w:t>LN</w:t>
      </w:r>
    </w:p>
    <w:p w14:paraId="44BE106B" w14:textId="77777777" w:rsidR="00334690" w:rsidRPr="00480DFA" w:rsidRDefault="00334690" w:rsidP="00334690">
      <w:pPr>
        <w:rPr>
          <w:szCs w:val="24"/>
        </w:rPr>
      </w:pPr>
    </w:p>
    <w:p w14:paraId="0FD8E4BE" w14:textId="40156430" w:rsidR="00FD36A3" w:rsidRPr="00480DFA" w:rsidRDefault="00334690" w:rsidP="00334690">
      <w:pPr>
        <w:rPr>
          <w:szCs w:val="24"/>
        </w:rPr>
      </w:pPr>
      <w:r w:rsidRPr="00480DFA">
        <w:rPr>
          <w:b/>
          <w:bCs/>
          <w:i/>
          <w:iCs/>
          <w:szCs w:val="24"/>
        </w:rPr>
        <w:t>Bop Bop Dinosaur</w:t>
      </w:r>
      <w:r w:rsidRPr="00480DFA">
        <w:rPr>
          <w:szCs w:val="24"/>
        </w:rPr>
        <w:t xml:space="preserve"> </w:t>
      </w:r>
      <w:r w:rsidR="00FD36A3" w:rsidRPr="00480DFA">
        <w:rPr>
          <w:szCs w:val="24"/>
        </w:rPr>
        <w:t>is based on Jim’s first hit song</w:t>
      </w:r>
      <w:r w:rsidR="008D4104" w:rsidRPr="00480DFA">
        <w:rPr>
          <w:szCs w:val="24"/>
        </w:rPr>
        <w:t>,</w:t>
      </w:r>
      <w:r w:rsidR="00FD36A3" w:rsidRPr="00480DFA">
        <w:rPr>
          <w:szCs w:val="24"/>
        </w:rPr>
        <w:t xml:space="preserve"> </w:t>
      </w:r>
      <w:r w:rsidRPr="00480DFA">
        <w:rPr>
          <w:szCs w:val="24"/>
        </w:rPr>
        <w:t xml:space="preserve">which he started performing over </w:t>
      </w:r>
      <w:r w:rsidR="00FD36A3" w:rsidRPr="00480DFA">
        <w:rPr>
          <w:szCs w:val="24"/>
        </w:rPr>
        <w:t>2</w:t>
      </w:r>
      <w:r w:rsidRPr="00480DFA">
        <w:rPr>
          <w:szCs w:val="24"/>
        </w:rPr>
        <w:t xml:space="preserve">5 years ago. It is the story of </w:t>
      </w:r>
      <w:r w:rsidR="00604F2B" w:rsidRPr="00480DFA">
        <w:rPr>
          <w:szCs w:val="24"/>
        </w:rPr>
        <w:t>three</w:t>
      </w:r>
      <w:r w:rsidRPr="00480DFA">
        <w:rPr>
          <w:szCs w:val="24"/>
        </w:rPr>
        <w:t xml:space="preserve"> toy animals who just can’t resist dancing thr</w:t>
      </w:r>
      <w:r w:rsidR="006E4336" w:rsidRPr="00480DFA">
        <w:rPr>
          <w:szCs w:val="24"/>
        </w:rPr>
        <w:t>o</w:t>
      </w:r>
      <w:r w:rsidRPr="00480DFA">
        <w:rPr>
          <w:szCs w:val="24"/>
        </w:rPr>
        <w:t>u</w:t>
      </w:r>
      <w:r w:rsidR="006E4336" w:rsidRPr="00480DFA">
        <w:rPr>
          <w:szCs w:val="24"/>
        </w:rPr>
        <w:t>gh</w:t>
      </w:r>
      <w:r w:rsidRPr="00480DFA">
        <w:rPr>
          <w:szCs w:val="24"/>
        </w:rPr>
        <w:t xml:space="preserve"> the night in their underwear. </w:t>
      </w:r>
    </w:p>
    <w:p w14:paraId="44419467" w14:textId="77777777" w:rsidR="00FD36A3" w:rsidRPr="00480DFA" w:rsidRDefault="00FD36A3" w:rsidP="00334690">
      <w:pPr>
        <w:rPr>
          <w:i/>
          <w:iCs/>
          <w:szCs w:val="24"/>
        </w:rPr>
      </w:pPr>
    </w:p>
    <w:p w14:paraId="4A88A97E" w14:textId="49834598" w:rsidR="00334690" w:rsidRPr="00480DFA" w:rsidRDefault="00334690" w:rsidP="00334690">
      <w:pPr>
        <w:rPr>
          <w:szCs w:val="24"/>
        </w:rPr>
      </w:pPr>
      <w:r w:rsidRPr="00480DFA">
        <w:rPr>
          <w:b/>
          <w:bCs/>
          <w:i/>
          <w:iCs/>
          <w:szCs w:val="24"/>
        </w:rPr>
        <w:t>Sullen Sally</w:t>
      </w:r>
      <w:r w:rsidRPr="00480DFA">
        <w:rPr>
          <w:szCs w:val="24"/>
        </w:rPr>
        <w:t xml:space="preserve"> </w:t>
      </w:r>
      <w:r w:rsidR="006E4336" w:rsidRPr="00480DFA">
        <w:rPr>
          <w:szCs w:val="24"/>
        </w:rPr>
        <w:t xml:space="preserve">is </w:t>
      </w:r>
      <w:r w:rsidRPr="00480DFA">
        <w:rPr>
          <w:szCs w:val="24"/>
        </w:rPr>
        <w:t xml:space="preserve">an interactive children’s board book with a lesson </w:t>
      </w:r>
      <w:r w:rsidR="00FD36A3" w:rsidRPr="00480DFA">
        <w:rPr>
          <w:szCs w:val="24"/>
        </w:rPr>
        <w:t>about friendship.  It</w:t>
      </w:r>
      <w:r w:rsidR="00604F2B" w:rsidRPr="00480DFA">
        <w:rPr>
          <w:szCs w:val="24"/>
        </w:rPr>
        <w:t xml:space="preserve"> includes folds, flaps and a wheel to turn for extra fun.</w:t>
      </w:r>
    </w:p>
    <w:p w14:paraId="54CE605D" w14:textId="77777777" w:rsidR="00334690" w:rsidRPr="00480DFA" w:rsidRDefault="00334690" w:rsidP="00E47549">
      <w:pPr>
        <w:ind w:left="0" w:firstLine="0"/>
        <w:rPr>
          <w:szCs w:val="24"/>
        </w:rPr>
      </w:pPr>
    </w:p>
    <w:p w14:paraId="0C53B4A4" w14:textId="78782F05" w:rsidR="00334690" w:rsidRPr="00480DFA" w:rsidRDefault="00334690" w:rsidP="00334690">
      <w:pPr>
        <w:rPr>
          <w:szCs w:val="24"/>
        </w:rPr>
      </w:pPr>
      <w:r w:rsidRPr="00480DFA">
        <w:rPr>
          <w:szCs w:val="24"/>
          <w:u w:val="single"/>
        </w:rPr>
        <w:t>About the Author:</w:t>
      </w:r>
      <w:r w:rsidRPr="00480DFA">
        <w:rPr>
          <w:szCs w:val="24"/>
        </w:rPr>
        <w:t xml:space="preserve"> Jim “Mr. Stinky Feet” Cosgrove is a children’s recording artist</w:t>
      </w:r>
      <w:r w:rsidR="00604F2B" w:rsidRPr="00480DFA">
        <w:rPr>
          <w:szCs w:val="24"/>
        </w:rPr>
        <w:t xml:space="preserve"> and entertainer</w:t>
      </w:r>
      <w:r w:rsidRPr="00480DFA">
        <w:rPr>
          <w:szCs w:val="24"/>
        </w:rPr>
        <w:t>. He has performed over 4,000 high-energy shows throughout North America and Europe and twice at The White House Easter Egg Roll. His nine family albums have earned critical acclaim and national parenting awards, including eight Parents’ Choice Awards. His YouTube song “Stinky Feet” has more than 2 million views. Jim lives near Kansas City.</w:t>
      </w:r>
    </w:p>
    <w:p w14:paraId="0245BDCA" w14:textId="77777777" w:rsidR="00334690" w:rsidRPr="00480DFA" w:rsidRDefault="00334690" w:rsidP="00334690">
      <w:pPr>
        <w:rPr>
          <w:szCs w:val="24"/>
        </w:rPr>
      </w:pPr>
    </w:p>
    <w:p w14:paraId="488EA96D" w14:textId="77777777" w:rsidR="00334690" w:rsidRPr="00480DFA" w:rsidRDefault="00334690" w:rsidP="00334690">
      <w:pPr>
        <w:spacing w:line="256" w:lineRule="auto"/>
      </w:pPr>
      <w:r w:rsidRPr="00480DFA">
        <w:t xml:space="preserve">Title: </w:t>
      </w:r>
      <w:r w:rsidRPr="00480DFA">
        <w:rPr>
          <w:b/>
          <w:bCs/>
          <w:i/>
        </w:rPr>
        <w:t>Bop Bop Dinosaur</w:t>
      </w:r>
      <w:r w:rsidRPr="00480DFA">
        <w:rPr>
          <w:i/>
        </w:rPr>
        <w:t xml:space="preserve"> </w:t>
      </w:r>
    </w:p>
    <w:p w14:paraId="24069989" w14:textId="77777777" w:rsidR="00334690" w:rsidRPr="00480DFA" w:rsidRDefault="00334690" w:rsidP="00334690">
      <w:pPr>
        <w:ind w:left="-5"/>
      </w:pPr>
      <w:r w:rsidRPr="00480DFA">
        <w:t>Author: Jim “Mr. Stinky Feet” Cosgrove</w:t>
      </w:r>
    </w:p>
    <w:p w14:paraId="2C3CEC92" w14:textId="77777777" w:rsidR="00334690" w:rsidRPr="00480DFA" w:rsidRDefault="00334690" w:rsidP="00334690">
      <w:pPr>
        <w:ind w:left="-5"/>
      </w:pPr>
      <w:r w:rsidRPr="00480DFA">
        <w:t>Illustrator: Dana Regan</w:t>
      </w:r>
    </w:p>
    <w:p w14:paraId="384C61AD" w14:textId="77777777" w:rsidR="00334690" w:rsidRPr="00480DFA" w:rsidRDefault="00334690" w:rsidP="00334690">
      <w:pPr>
        <w:ind w:left="-5"/>
      </w:pPr>
      <w:r w:rsidRPr="00480DFA">
        <w:t>ISBN: 978-1-7344637-4-3</w:t>
      </w:r>
    </w:p>
    <w:p w14:paraId="654BEC02" w14:textId="77777777" w:rsidR="00334690" w:rsidRPr="00480DFA" w:rsidRDefault="00334690" w:rsidP="00334690">
      <w:pPr>
        <w:ind w:left="-5"/>
      </w:pPr>
      <w:r w:rsidRPr="00480DFA">
        <w:t xml:space="preserve">Price: $16.95 / Trim Size: 10” x 10” / Hardcover </w:t>
      </w:r>
    </w:p>
    <w:p w14:paraId="2CA9F17A" w14:textId="77777777" w:rsidR="00334690" w:rsidRPr="00480DFA" w:rsidRDefault="00334690" w:rsidP="00334690">
      <w:pPr>
        <w:ind w:left="-5"/>
      </w:pPr>
      <w:r w:rsidRPr="00480DFA">
        <w:t>Page Count: 32</w:t>
      </w:r>
    </w:p>
    <w:p w14:paraId="0EA1AC9D" w14:textId="77777777" w:rsidR="00334690" w:rsidRPr="00480DFA" w:rsidRDefault="00334690" w:rsidP="00334690">
      <w:pPr>
        <w:ind w:left="-5"/>
      </w:pPr>
      <w:r w:rsidRPr="00480DFA">
        <w:t>Genre: Children’s</w:t>
      </w:r>
    </w:p>
    <w:p w14:paraId="085548C9" w14:textId="77777777" w:rsidR="00334690" w:rsidRPr="00480DFA" w:rsidRDefault="00334690" w:rsidP="00334690">
      <w:pPr>
        <w:ind w:left="-5"/>
      </w:pPr>
    </w:p>
    <w:p w14:paraId="10141380" w14:textId="77777777" w:rsidR="00334690" w:rsidRPr="00480DFA" w:rsidRDefault="00334690" w:rsidP="00334690">
      <w:pPr>
        <w:spacing w:line="256" w:lineRule="auto"/>
        <w:ind w:left="0" w:firstLine="0"/>
      </w:pPr>
      <w:r w:rsidRPr="00480DFA">
        <w:t xml:space="preserve">Title: </w:t>
      </w:r>
      <w:r w:rsidRPr="00480DFA">
        <w:rPr>
          <w:i/>
        </w:rPr>
        <w:t>Sullen Sally</w:t>
      </w:r>
    </w:p>
    <w:p w14:paraId="6D3CC108" w14:textId="77777777" w:rsidR="00334690" w:rsidRPr="00480DFA" w:rsidRDefault="00334690" w:rsidP="00334690">
      <w:pPr>
        <w:ind w:left="-5"/>
      </w:pPr>
      <w:r w:rsidRPr="00480DFA">
        <w:t>Author: Jim “Mr. Stinky Feet” Cosgrove</w:t>
      </w:r>
    </w:p>
    <w:p w14:paraId="4EC63E33" w14:textId="77777777" w:rsidR="00334690" w:rsidRPr="00480DFA" w:rsidRDefault="00334690" w:rsidP="00334690">
      <w:pPr>
        <w:ind w:left="-5"/>
      </w:pPr>
      <w:r w:rsidRPr="00480DFA">
        <w:t>ISBN: 978-1-7344637-6-7</w:t>
      </w:r>
    </w:p>
    <w:p w14:paraId="264D12C1" w14:textId="77777777" w:rsidR="00334690" w:rsidRPr="00480DFA" w:rsidRDefault="00334690" w:rsidP="00334690">
      <w:pPr>
        <w:ind w:left="-5"/>
      </w:pPr>
      <w:r w:rsidRPr="00480DFA">
        <w:t>Price: $14.95 / Trim Size: 8” x8” / Board book</w:t>
      </w:r>
    </w:p>
    <w:p w14:paraId="75D542FD" w14:textId="77777777" w:rsidR="00334690" w:rsidRPr="00480DFA" w:rsidRDefault="00334690" w:rsidP="00334690">
      <w:pPr>
        <w:ind w:left="-5"/>
      </w:pPr>
      <w:r w:rsidRPr="00480DFA">
        <w:t>Page Count: 20</w:t>
      </w:r>
    </w:p>
    <w:p w14:paraId="1177CBB0" w14:textId="77777777" w:rsidR="00334690" w:rsidRPr="00480DFA" w:rsidRDefault="00334690" w:rsidP="00334690">
      <w:pPr>
        <w:ind w:left="-5"/>
      </w:pPr>
      <w:r w:rsidRPr="00480DFA">
        <w:t>Genre: Children’s</w:t>
      </w:r>
    </w:p>
    <w:p w14:paraId="655B1828" w14:textId="4ED89852" w:rsidR="00334690" w:rsidRPr="00480DFA" w:rsidRDefault="00334690" w:rsidP="00334690">
      <w:pPr>
        <w:ind w:left="-5"/>
      </w:pPr>
    </w:p>
    <w:p w14:paraId="72BA9FF4" w14:textId="582EBCFF" w:rsidR="00334690" w:rsidRPr="00480DFA" w:rsidRDefault="00334690" w:rsidP="00334690">
      <w:pPr>
        <w:spacing w:line="237" w:lineRule="auto"/>
        <w:rPr>
          <w:u w:val="single"/>
        </w:rPr>
      </w:pPr>
      <w:r w:rsidRPr="00480DFA">
        <w:rPr>
          <w:u w:val="single"/>
        </w:rPr>
        <w:t xml:space="preserve">Available at your favorite bookseller, including The Learning Tree, </w:t>
      </w:r>
      <w:r w:rsidR="00816F9D" w:rsidRPr="00480DFA">
        <w:rPr>
          <w:u w:val="single"/>
        </w:rPr>
        <w:t xml:space="preserve">The </w:t>
      </w:r>
      <w:r w:rsidRPr="00480DFA">
        <w:rPr>
          <w:u w:val="single"/>
        </w:rPr>
        <w:t>Crayola</w:t>
      </w:r>
      <w:r w:rsidR="00816F9D" w:rsidRPr="00480DFA">
        <w:rPr>
          <w:u w:val="single"/>
        </w:rPr>
        <w:t xml:space="preserve"> Store at Crown Center,</w:t>
      </w:r>
      <w:r w:rsidR="00D544BD" w:rsidRPr="00480DFA">
        <w:rPr>
          <w:u w:val="single"/>
        </w:rPr>
        <w:t xml:space="preserve"> Unique </w:t>
      </w:r>
      <w:r w:rsidR="00442B17" w:rsidRPr="00480DFA">
        <w:rPr>
          <w:u w:val="single"/>
        </w:rPr>
        <w:t>Finds,</w:t>
      </w:r>
      <w:r w:rsidR="00121155" w:rsidRPr="00480DFA">
        <w:rPr>
          <w:u w:val="single"/>
        </w:rPr>
        <w:t xml:space="preserve"> The New Dime Store,</w:t>
      </w:r>
      <w:r w:rsidR="00816F9D" w:rsidRPr="00480DFA">
        <w:rPr>
          <w:u w:val="single"/>
        </w:rPr>
        <w:t xml:space="preserve"> </w:t>
      </w:r>
      <w:r w:rsidRPr="00480DFA">
        <w:rPr>
          <w:u w:val="single"/>
        </w:rPr>
        <w:t xml:space="preserve">Barnes &amp; Noble, amazon.com and </w:t>
      </w:r>
      <w:r w:rsidR="00693491" w:rsidRPr="00480DFA">
        <w:rPr>
          <w:u w:val="single"/>
        </w:rPr>
        <w:t>barnesandnoble.com</w:t>
      </w:r>
    </w:p>
    <w:p w14:paraId="7C974348" w14:textId="77777777" w:rsidR="00334690" w:rsidRPr="00480DFA" w:rsidRDefault="00334690" w:rsidP="00334690">
      <w:pPr>
        <w:spacing w:after="2" w:line="256" w:lineRule="auto"/>
      </w:pPr>
    </w:p>
    <w:p w14:paraId="51FD13DF" w14:textId="77777777" w:rsidR="00334690" w:rsidRPr="00480DFA" w:rsidRDefault="00334690" w:rsidP="00334690">
      <w:pPr>
        <w:shd w:val="clear" w:color="auto" w:fill="FFFFFF"/>
      </w:pPr>
      <w:r w:rsidRPr="00480DFA">
        <w:rPr>
          <w:rFonts w:eastAsia="Times New Roman"/>
          <w:color w:val="101010"/>
        </w:rPr>
        <w:t>To learn more visit www.</w:t>
      </w:r>
      <w:r w:rsidRPr="00480DFA">
        <w:t>jimcosgrove.com or www.ascendbooks.com</w:t>
      </w:r>
    </w:p>
    <w:p w14:paraId="74F02F72" w14:textId="77777777" w:rsidR="00334690" w:rsidRPr="00480DFA" w:rsidRDefault="00334690" w:rsidP="00334690">
      <w:pPr>
        <w:shd w:val="clear" w:color="auto" w:fill="FFFFFF"/>
        <w:rPr>
          <w:rFonts w:eastAsia="Times New Roman"/>
          <w:color w:val="101010"/>
        </w:rPr>
      </w:pPr>
    </w:p>
    <w:p w14:paraId="3D5915A9" w14:textId="510D89A4" w:rsidR="00334690" w:rsidRPr="00480DFA" w:rsidRDefault="00334690" w:rsidP="00334690">
      <w:pPr>
        <w:ind w:left="-5"/>
        <w:rPr>
          <w:sz w:val="22"/>
        </w:rPr>
      </w:pPr>
      <w:r w:rsidRPr="00480DFA">
        <w:rPr>
          <w:sz w:val="22"/>
        </w:rPr>
        <w:t xml:space="preserve">Published by Ascend Books, </w:t>
      </w:r>
      <w:r w:rsidR="00E47549" w:rsidRPr="00480DFA">
        <w:rPr>
          <w:sz w:val="22"/>
        </w:rPr>
        <w:t>11722 West 91</w:t>
      </w:r>
      <w:r w:rsidR="00E47549" w:rsidRPr="00480DFA">
        <w:rPr>
          <w:sz w:val="22"/>
          <w:vertAlign w:val="superscript"/>
        </w:rPr>
        <w:t>st</w:t>
      </w:r>
      <w:r w:rsidR="00E47549" w:rsidRPr="00480DFA">
        <w:rPr>
          <w:sz w:val="22"/>
        </w:rPr>
        <w:t xml:space="preserve"> Street</w:t>
      </w:r>
      <w:r w:rsidRPr="00480DFA">
        <w:rPr>
          <w:sz w:val="22"/>
        </w:rPr>
        <w:t>, Overland Park, KS, 662</w:t>
      </w:r>
      <w:r w:rsidR="00E47549" w:rsidRPr="00480DFA">
        <w:rPr>
          <w:sz w:val="22"/>
        </w:rPr>
        <w:t>1</w:t>
      </w:r>
      <w:r w:rsidRPr="00480DFA">
        <w:rPr>
          <w:sz w:val="22"/>
        </w:rPr>
        <w:t xml:space="preserve">4. </w:t>
      </w:r>
      <w:hyperlink r:id="rId7" w:history="1">
        <w:r w:rsidRPr="00480DFA">
          <w:rPr>
            <w:rStyle w:val="Hyperlink"/>
            <w:sz w:val="22"/>
          </w:rPr>
          <w:t>www.ascendbooks.com</w:t>
        </w:r>
      </w:hyperlink>
      <w:r w:rsidRPr="00480DFA">
        <w:rPr>
          <w:sz w:val="22"/>
        </w:rPr>
        <w:t xml:space="preserve">  </w:t>
      </w:r>
    </w:p>
    <w:p w14:paraId="1DA0C7F1" w14:textId="77777777" w:rsidR="00334690" w:rsidRPr="00480DFA" w:rsidRDefault="00334690" w:rsidP="00334690">
      <w:pPr>
        <w:shd w:val="clear" w:color="auto" w:fill="FFFFFF"/>
        <w:rPr>
          <w:rFonts w:eastAsia="Times New Roman"/>
          <w:color w:val="101010"/>
        </w:rPr>
      </w:pPr>
    </w:p>
    <w:p w14:paraId="3C233055" w14:textId="340B5E38" w:rsidR="00334690" w:rsidRPr="00480DFA" w:rsidRDefault="00334690" w:rsidP="00334690">
      <w:pPr>
        <w:shd w:val="clear" w:color="auto" w:fill="FFFFFF"/>
        <w:rPr>
          <w:rFonts w:eastAsia="Times New Roman"/>
          <w:color w:val="222222"/>
        </w:rPr>
      </w:pPr>
      <w:r w:rsidRPr="00480DFA">
        <w:rPr>
          <w:rFonts w:eastAsia="Times New Roman"/>
          <w:color w:val="222222"/>
        </w:rPr>
        <w:t>For more information and to request a preview copy or an interview with Jim Cosgrove, contact mgore@ascendbooks.com or call (913) 948-7635.</w:t>
      </w:r>
    </w:p>
    <w:p w14:paraId="2D02072B" w14:textId="77777777" w:rsidR="00334690" w:rsidRPr="00480DFA" w:rsidRDefault="00334690" w:rsidP="00334690">
      <w:r w:rsidRPr="00480DFA">
        <w:t xml:space="preserve"> </w:t>
      </w:r>
    </w:p>
    <w:p w14:paraId="41D9D1BD" w14:textId="77777777" w:rsidR="00334690" w:rsidRPr="00480DFA" w:rsidRDefault="00334690" w:rsidP="00334690"/>
    <w:p w14:paraId="5C5026AF" w14:textId="77777777" w:rsidR="00334690" w:rsidRPr="00523A3A" w:rsidRDefault="00334690" w:rsidP="00334690">
      <w:pPr>
        <w:jc w:val="center"/>
        <w:rPr>
          <w:bCs/>
          <w:sz w:val="28"/>
          <w:szCs w:val="28"/>
          <w:u w:val="single"/>
        </w:rPr>
      </w:pPr>
      <w:r w:rsidRPr="00480DFA">
        <w:rPr>
          <w:bCs/>
          <w:sz w:val="28"/>
          <w:szCs w:val="28"/>
          <w:u w:val="single"/>
        </w:rPr>
        <w:t>###</w:t>
      </w:r>
    </w:p>
    <w:p w14:paraId="5751C435" w14:textId="77777777" w:rsidR="00334690" w:rsidRDefault="00334690"/>
    <w:p w14:paraId="26FEE83F" w14:textId="77777777" w:rsidR="008B5D1B" w:rsidRDefault="008B5D1B"/>
    <w:p w14:paraId="1FD78FF7" w14:textId="77777777" w:rsidR="008B5D1B" w:rsidRDefault="008B5D1B" w:rsidP="00816F9D">
      <w:pPr>
        <w:ind w:left="0" w:firstLine="0"/>
      </w:pPr>
    </w:p>
    <w:sectPr w:rsidR="008B5D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690"/>
    <w:rsid w:val="000E2D76"/>
    <w:rsid w:val="00121155"/>
    <w:rsid w:val="00334690"/>
    <w:rsid w:val="004278AA"/>
    <w:rsid w:val="00442B17"/>
    <w:rsid w:val="00480DFA"/>
    <w:rsid w:val="005B7A7F"/>
    <w:rsid w:val="00604F2B"/>
    <w:rsid w:val="00693491"/>
    <w:rsid w:val="006C10FA"/>
    <w:rsid w:val="006E4336"/>
    <w:rsid w:val="00816F9D"/>
    <w:rsid w:val="008B5D1B"/>
    <w:rsid w:val="008D4104"/>
    <w:rsid w:val="009C4627"/>
    <w:rsid w:val="00A22B6A"/>
    <w:rsid w:val="00A36562"/>
    <w:rsid w:val="00BF0BA0"/>
    <w:rsid w:val="00D544BD"/>
    <w:rsid w:val="00DA2922"/>
    <w:rsid w:val="00E47549"/>
    <w:rsid w:val="00F34647"/>
    <w:rsid w:val="00F74F11"/>
    <w:rsid w:val="00FD36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6F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7A7F"/>
    <w:pPr>
      <w:spacing w:after="5" w:line="249" w:lineRule="auto"/>
      <w:ind w:left="10" w:right="67" w:hanging="10"/>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4F11"/>
    <w:rPr>
      <w:color w:val="0563C1" w:themeColor="hyperlink"/>
      <w:u w:val="single"/>
    </w:rPr>
  </w:style>
  <w:style w:type="character" w:customStyle="1" w:styleId="UnresolvedMention">
    <w:name w:val="Unresolved Mention"/>
    <w:basedOn w:val="DefaultParagraphFont"/>
    <w:uiPriority w:val="99"/>
    <w:semiHidden/>
    <w:unhideWhenUsed/>
    <w:rsid w:val="00F74F11"/>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7A7F"/>
    <w:pPr>
      <w:spacing w:after="5" w:line="249" w:lineRule="auto"/>
      <w:ind w:left="10" w:right="67" w:hanging="10"/>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4F11"/>
    <w:rPr>
      <w:color w:val="0563C1" w:themeColor="hyperlink"/>
      <w:u w:val="single"/>
    </w:rPr>
  </w:style>
  <w:style w:type="character" w:customStyle="1" w:styleId="UnresolvedMention">
    <w:name w:val="Unresolved Mention"/>
    <w:basedOn w:val="DefaultParagraphFont"/>
    <w:uiPriority w:val="99"/>
    <w:semiHidden/>
    <w:unhideWhenUsed/>
    <w:rsid w:val="00F74F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scendbooks.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cend\Documents\Custom%20Office%20Templates\Press%20Release%20Template%20%2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Press Release Template #2.dotx</Template>
  <TotalTime>109</TotalTime>
  <Pages>2</Pages>
  <Words>413</Words>
  <Characters>2359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ascend</dc:creator>
  <cp:keywords/>
  <dc:description/>
  <cp:lastModifiedBy>jason</cp:lastModifiedBy>
  <cp:revision>14</cp:revision>
  <cp:lastPrinted>2020-08-05T18:54:00Z</cp:lastPrinted>
  <dcterms:created xsi:type="dcterms:W3CDTF">2020-08-05T15:16:00Z</dcterms:created>
  <dcterms:modified xsi:type="dcterms:W3CDTF">2023-06-13T07:13:00Z</dcterms:modified>
</cp:coreProperties>
</file>